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2B7" w:rsidRPr="00B32C64" w:rsidRDefault="004772B7" w:rsidP="004772B7">
      <w:pPr>
        <w:autoSpaceDE w:val="0"/>
        <w:autoSpaceDN w:val="0"/>
        <w:adjustRightInd w:val="0"/>
        <w:jc w:val="center"/>
        <w:rPr>
          <w:rFonts w:ascii="Palatino" w:hAnsi="Palatino" w:cs="Palatino"/>
          <w:b/>
          <w:sz w:val="28"/>
          <w:szCs w:val="27"/>
        </w:rPr>
      </w:pPr>
      <w:r w:rsidRPr="00B32C64">
        <w:rPr>
          <w:rFonts w:ascii="Palatino" w:hAnsi="Palatino" w:cs="Palatino"/>
          <w:b/>
          <w:sz w:val="28"/>
          <w:szCs w:val="27"/>
        </w:rPr>
        <w:t xml:space="preserve">The Music Will Play </w:t>
      </w:r>
      <w:r w:rsidR="008A23EE" w:rsidRPr="00B32C64">
        <w:rPr>
          <w:rFonts w:ascii="Palatino" w:hAnsi="Palatino" w:cs="Palatino"/>
          <w:b/>
          <w:sz w:val="28"/>
          <w:szCs w:val="27"/>
        </w:rPr>
        <w:t>On</w:t>
      </w:r>
    </w:p>
    <w:p w:rsidR="004772B7" w:rsidRPr="00B32C64" w:rsidRDefault="004772B7" w:rsidP="004772B7">
      <w:pPr>
        <w:autoSpaceDE w:val="0"/>
        <w:autoSpaceDN w:val="0"/>
        <w:adjustRightInd w:val="0"/>
        <w:jc w:val="center"/>
        <w:rPr>
          <w:rFonts w:ascii="Palatino" w:hAnsi="Palatino" w:cs="Palatino"/>
          <w:b/>
          <w:sz w:val="28"/>
          <w:szCs w:val="26"/>
        </w:rPr>
      </w:pPr>
    </w:p>
    <w:p w:rsidR="004772B7" w:rsidRPr="00B32C64" w:rsidRDefault="004772B7" w:rsidP="004772B7">
      <w:pPr>
        <w:autoSpaceDE w:val="0"/>
        <w:autoSpaceDN w:val="0"/>
        <w:adjustRightInd w:val="0"/>
        <w:spacing w:line="480" w:lineRule="auto"/>
        <w:jc w:val="center"/>
        <w:rPr>
          <w:sz w:val="28"/>
          <w:szCs w:val="26"/>
        </w:rPr>
      </w:pPr>
      <w:r w:rsidRPr="00B32C64">
        <w:rPr>
          <w:sz w:val="28"/>
          <w:szCs w:val="26"/>
        </w:rPr>
        <w:t>Parker J. Palmer &amp; Carrie Newcomer</w:t>
      </w:r>
    </w:p>
    <w:p w:rsidR="004772B7" w:rsidRPr="00B32C64" w:rsidRDefault="004772B7" w:rsidP="0094151D">
      <w:pPr>
        <w:autoSpaceDE w:val="0"/>
        <w:autoSpaceDN w:val="0"/>
        <w:adjustRightInd w:val="0"/>
        <w:ind w:left="900" w:right="-1620"/>
        <w:jc w:val="both"/>
        <w:rPr>
          <w:rFonts w:ascii="Palatino" w:hAnsi="Palatino" w:cs="Palatino"/>
          <w:sz w:val="28"/>
        </w:rPr>
      </w:pPr>
      <w:r w:rsidRPr="00B32C64">
        <w:rPr>
          <w:rFonts w:ascii="Palatino" w:hAnsi="Palatino" w:cs="Palatino"/>
          <w:sz w:val="28"/>
        </w:rPr>
        <w:t xml:space="preserve">I’ve been hearing music from </w:t>
      </w:r>
      <w:r w:rsidR="008444C5">
        <w:rPr>
          <w:rFonts w:ascii="Palatino" w:hAnsi="Palatino" w:cs="Palatino"/>
          <w:sz w:val="28"/>
        </w:rPr>
        <w:t>the</w:t>
      </w:r>
      <w:r w:rsidRPr="00B32C64">
        <w:rPr>
          <w:rFonts w:ascii="Palatino" w:hAnsi="Palatino" w:cs="Palatino"/>
          <w:sz w:val="28"/>
        </w:rPr>
        <w:t xml:space="preserve"> moment I was born,</w:t>
      </w:r>
    </w:p>
    <w:p w:rsidR="004772B7" w:rsidRPr="00B32C64" w:rsidRDefault="004772B7" w:rsidP="0094151D">
      <w:pPr>
        <w:tabs>
          <w:tab w:val="left" w:pos="4635"/>
        </w:tabs>
        <w:autoSpaceDE w:val="0"/>
        <w:autoSpaceDN w:val="0"/>
        <w:adjustRightInd w:val="0"/>
        <w:ind w:left="900" w:right="-1620"/>
        <w:jc w:val="both"/>
        <w:rPr>
          <w:rFonts w:ascii="Palatino" w:hAnsi="Palatino" w:cs="Palatino"/>
          <w:sz w:val="28"/>
        </w:rPr>
      </w:pPr>
      <w:r w:rsidRPr="00B32C64">
        <w:rPr>
          <w:rFonts w:ascii="Palatino" w:hAnsi="Palatino" w:cs="Palatino"/>
          <w:sz w:val="28"/>
        </w:rPr>
        <w:t xml:space="preserve">Spent a lifetime </w:t>
      </w:r>
      <w:r w:rsidR="005B6026" w:rsidRPr="00B32C64">
        <w:rPr>
          <w:rFonts w:ascii="Palatino" w:hAnsi="Palatino" w:cs="Palatino"/>
          <w:sz w:val="28"/>
        </w:rPr>
        <w:t>looking for</w:t>
      </w:r>
      <w:r w:rsidRPr="00B32C64">
        <w:rPr>
          <w:rFonts w:ascii="Palatino" w:hAnsi="Palatino" w:cs="Palatino"/>
          <w:sz w:val="28"/>
        </w:rPr>
        <w:t xml:space="preserve"> where it’s coming from.</w:t>
      </w:r>
    </w:p>
    <w:p w:rsidR="004772B7" w:rsidRPr="00B32C64" w:rsidRDefault="008D436C" w:rsidP="0094151D">
      <w:pPr>
        <w:autoSpaceDE w:val="0"/>
        <w:autoSpaceDN w:val="0"/>
        <w:adjustRightInd w:val="0"/>
        <w:ind w:left="900" w:right="-1620"/>
        <w:jc w:val="both"/>
        <w:rPr>
          <w:rFonts w:ascii="Palatino" w:hAnsi="Palatino" w:cs="Palatino"/>
          <w:sz w:val="28"/>
        </w:rPr>
      </w:pPr>
      <w:r w:rsidRPr="00B32C64">
        <w:rPr>
          <w:rFonts w:ascii="Palatino" w:hAnsi="Palatino" w:cs="Palatino"/>
          <w:sz w:val="28"/>
        </w:rPr>
        <w:t>Some</w:t>
      </w:r>
      <w:r w:rsidR="0051152B" w:rsidRPr="00B32C64">
        <w:rPr>
          <w:rFonts w:ascii="Palatino" w:hAnsi="Palatino" w:cs="Palatino"/>
          <w:sz w:val="28"/>
        </w:rPr>
        <w:t>times</w:t>
      </w:r>
      <w:r w:rsidRPr="00B32C64">
        <w:rPr>
          <w:rFonts w:ascii="Palatino" w:hAnsi="Palatino" w:cs="Palatino"/>
          <w:sz w:val="28"/>
        </w:rPr>
        <w:t xml:space="preserve"> </w:t>
      </w:r>
      <w:r w:rsidR="007C26DB" w:rsidRPr="00B32C64">
        <w:rPr>
          <w:rFonts w:ascii="Palatino" w:hAnsi="Palatino" w:cs="Palatino"/>
          <w:sz w:val="28"/>
        </w:rPr>
        <w:t>I</w:t>
      </w:r>
      <w:r w:rsidRPr="00B32C64">
        <w:rPr>
          <w:rFonts w:ascii="Palatino" w:hAnsi="Palatino" w:cs="Palatino"/>
          <w:sz w:val="28"/>
        </w:rPr>
        <w:t xml:space="preserve"> </w:t>
      </w:r>
      <w:r w:rsidR="00671B2D" w:rsidRPr="00B32C64">
        <w:rPr>
          <w:rFonts w:ascii="Palatino" w:hAnsi="Palatino" w:cs="Palatino"/>
          <w:sz w:val="28"/>
        </w:rPr>
        <w:t>came</w:t>
      </w:r>
      <w:r w:rsidRPr="00B32C64">
        <w:rPr>
          <w:rFonts w:ascii="Palatino" w:hAnsi="Palatino" w:cs="Palatino"/>
          <w:sz w:val="28"/>
        </w:rPr>
        <w:t xml:space="preserve"> close </w:t>
      </w:r>
      <w:r w:rsidR="007C26DB" w:rsidRPr="00B32C64">
        <w:rPr>
          <w:rFonts w:ascii="Palatino" w:hAnsi="Palatino" w:cs="Palatino"/>
          <w:sz w:val="28"/>
        </w:rPr>
        <w:t>to it</w:t>
      </w:r>
      <w:r w:rsidR="00E55645" w:rsidRPr="00B32C64">
        <w:rPr>
          <w:rFonts w:ascii="Palatino" w:hAnsi="Palatino" w:cs="Palatino"/>
          <w:sz w:val="28"/>
        </w:rPr>
        <w:t>,</w:t>
      </w:r>
      <w:r w:rsidR="004772B7" w:rsidRPr="00B32C64">
        <w:rPr>
          <w:rFonts w:ascii="Palatino" w:hAnsi="Palatino" w:cs="Palatino"/>
          <w:sz w:val="28"/>
        </w:rPr>
        <w:t xml:space="preserve"> </w:t>
      </w:r>
      <w:r w:rsidR="00A957F9" w:rsidRPr="00B32C64">
        <w:rPr>
          <w:rFonts w:ascii="Palatino" w:hAnsi="Palatino" w:cs="Palatino"/>
          <w:sz w:val="28"/>
        </w:rPr>
        <w:t>sometimes</w:t>
      </w:r>
      <w:r w:rsidR="004772B7" w:rsidRPr="00B32C64">
        <w:rPr>
          <w:rFonts w:ascii="Palatino" w:hAnsi="Palatino" w:cs="Palatino"/>
          <w:sz w:val="28"/>
        </w:rPr>
        <w:t xml:space="preserve"> </w:t>
      </w:r>
      <w:r w:rsidR="00DB6DCB" w:rsidRPr="00B32C64">
        <w:rPr>
          <w:rFonts w:ascii="Palatino" w:hAnsi="Palatino" w:cs="Palatino"/>
          <w:sz w:val="28"/>
        </w:rPr>
        <w:t>I got</w:t>
      </w:r>
      <w:r w:rsidR="004772B7" w:rsidRPr="00B32C64">
        <w:rPr>
          <w:rFonts w:ascii="Palatino" w:hAnsi="Palatino" w:cs="Palatino"/>
          <w:sz w:val="28"/>
        </w:rPr>
        <w:t xml:space="preserve"> off course</w:t>
      </w:r>
      <w:r w:rsidR="006C2171">
        <w:rPr>
          <w:rFonts w:ascii="Palatino" w:hAnsi="Palatino" w:cs="Palatino"/>
          <w:sz w:val="28"/>
        </w:rPr>
        <w:t>,</w:t>
      </w:r>
    </w:p>
    <w:p w:rsidR="006C4746" w:rsidRPr="00B32C64" w:rsidRDefault="006C4746" w:rsidP="0094151D">
      <w:pPr>
        <w:autoSpaceDE w:val="0"/>
        <w:autoSpaceDN w:val="0"/>
        <w:adjustRightInd w:val="0"/>
        <w:ind w:left="900" w:right="-1620"/>
        <w:jc w:val="both"/>
        <w:rPr>
          <w:rFonts w:ascii="Palatino" w:hAnsi="Palatino" w:cs="Palatino"/>
          <w:sz w:val="28"/>
        </w:rPr>
      </w:pPr>
      <w:r w:rsidRPr="00B32C64">
        <w:rPr>
          <w:rFonts w:ascii="Palatino" w:hAnsi="Palatino" w:cs="Palatino"/>
          <w:sz w:val="28"/>
        </w:rPr>
        <w:t xml:space="preserve">These days </w:t>
      </w:r>
      <w:r w:rsidR="00EC60EB" w:rsidRPr="00B32C64">
        <w:rPr>
          <w:rFonts w:ascii="Palatino" w:hAnsi="Palatino" w:cs="Palatino"/>
          <w:sz w:val="28"/>
        </w:rPr>
        <w:t>I feel</w:t>
      </w:r>
      <w:r w:rsidRPr="00B32C64">
        <w:rPr>
          <w:rFonts w:ascii="Palatino" w:hAnsi="Palatino" w:cs="Palatino"/>
          <w:sz w:val="28"/>
        </w:rPr>
        <w:t xml:space="preserve"> I’m heading home to the music’s source.</w:t>
      </w:r>
    </w:p>
    <w:p w:rsidR="004772B7" w:rsidRPr="00B32C64" w:rsidRDefault="004772B7" w:rsidP="0094151D">
      <w:pPr>
        <w:autoSpaceDE w:val="0"/>
        <w:autoSpaceDN w:val="0"/>
        <w:adjustRightInd w:val="0"/>
        <w:ind w:left="900" w:right="-1620"/>
        <w:jc w:val="both"/>
        <w:rPr>
          <w:rFonts w:ascii="Palatino" w:hAnsi="Palatino" w:cs="Palatino"/>
          <w:sz w:val="28"/>
        </w:rPr>
      </w:pPr>
    </w:p>
    <w:p w:rsidR="004772B7" w:rsidRPr="00B32C64" w:rsidRDefault="004772B7" w:rsidP="0094151D">
      <w:pPr>
        <w:autoSpaceDE w:val="0"/>
        <w:autoSpaceDN w:val="0"/>
        <w:adjustRightInd w:val="0"/>
        <w:ind w:left="900" w:right="-1620"/>
        <w:jc w:val="both"/>
        <w:rPr>
          <w:rFonts w:ascii="Palatino" w:hAnsi="Palatino" w:cs="Palatino"/>
          <w:sz w:val="28"/>
        </w:rPr>
      </w:pPr>
      <w:r w:rsidRPr="00B32C64">
        <w:rPr>
          <w:rFonts w:ascii="Palatino" w:hAnsi="Palatino" w:cs="Palatino"/>
          <w:sz w:val="28"/>
        </w:rPr>
        <w:t>CHORUS: If I could, I’d dance this way forever,</w:t>
      </w:r>
    </w:p>
    <w:p w:rsidR="004772B7" w:rsidRPr="00B32C64" w:rsidRDefault="004772B7" w:rsidP="0094151D">
      <w:pPr>
        <w:autoSpaceDE w:val="0"/>
        <w:autoSpaceDN w:val="0"/>
        <w:adjustRightInd w:val="0"/>
        <w:ind w:left="900" w:right="-1620"/>
        <w:jc w:val="both"/>
        <w:rPr>
          <w:rFonts w:ascii="Palatino" w:hAnsi="Palatino" w:cs="Palatino"/>
          <w:sz w:val="28"/>
        </w:rPr>
      </w:pPr>
      <w:r w:rsidRPr="00B32C64">
        <w:rPr>
          <w:rFonts w:ascii="Palatino" w:hAnsi="Palatino" w:cs="Palatino"/>
          <w:sz w:val="28"/>
        </w:rPr>
        <w:t xml:space="preserve">But some soon day my dancing </w:t>
      </w:r>
      <w:r w:rsidR="009B5313" w:rsidRPr="00B32C64">
        <w:rPr>
          <w:rFonts w:ascii="Palatino" w:hAnsi="Palatino" w:cs="Palatino"/>
          <w:sz w:val="28"/>
        </w:rPr>
        <w:t>here</w:t>
      </w:r>
      <w:r w:rsidRPr="00B32C64">
        <w:rPr>
          <w:rFonts w:ascii="Palatino" w:hAnsi="Palatino" w:cs="Palatino"/>
          <w:sz w:val="28"/>
        </w:rPr>
        <w:t xml:space="preserve"> will end.</w:t>
      </w:r>
    </w:p>
    <w:p w:rsidR="004772B7" w:rsidRPr="00B32C64" w:rsidRDefault="004772B7" w:rsidP="0094151D">
      <w:pPr>
        <w:autoSpaceDE w:val="0"/>
        <w:autoSpaceDN w:val="0"/>
        <w:adjustRightInd w:val="0"/>
        <w:ind w:left="900" w:right="-1620"/>
        <w:jc w:val="both"/>
        <w:rPr>
          <w:rFonts w:ascii="Palatino" w:hAnsi="Palatino" w:cs="Palatino"/>
          <w:sz w:val="28"/>
        </w:rPr>
      </w:pPr>
      <w:r w:rsidRPr="00B32C64">
        <w:rPr>
          <w:rFonts w:ascii="Palatino" w:hAnsi="Palatino" w:cs="Palatino"/>
          <w:sz w:val="28"/>
        </w:rPr>
        <w:t>The music will play on, then one day I’ll be gone</w:t>
      </w:r>
    </w:p>
    <w:p w:rsidR="004772B7" w:rsidRPr="00B32C64" w:rsidRDefault="004772B7" w:rsidP="0094151D">
      <w:pPr>
        <w:autoSpaceDE w:val="0"/>
        <w:autoSpaceDN w:val="0"/>
        <w:adjustRightInd w:val="0"/>
        <w:ind w:left="900" w:right="-1620"/>
        <w:jc w:val="both"/>
        <w:rPr>
          <w:rFonts w:ascii="Palatino" w:hAnsi="Palatino" w:cs="Palatino"/>
          <w:sz w:val="28"/>
        </w:rPr>
      </w:pPr>
      <w:r w:rsidRPr="00B32C64">
        <w:rPr>
          <w:rFonts w:ascii="Palatino" w:hAnsi="Palatino" w:cs="Palatino"/>
          <w:sz w:val="28"/>
        </w:rPr>
        <w:t xml:space="preserve">I’ll dance </w:t>
      </w:r>
      <w:r w:rsidR="00CF0E3C" w:rsidRPr="00B32C64">
        <w:rPr>
          <w:rFonts w:ascii="Palatino" w:hAnsi="Palatino" w:cs="Palatino"/>
          <w:sz w:val="28"/>
        </w:rPr>
        <w:t>into the darkness</w:t>
      </w:r>
      <w:r w:rsidRPr="00B32C64">
        <w:rPr>
          <w:rFonts w:ascii="Palatino" w:hAnsi="Palatino" w:cs="Palatino"/>
          <w:sz w:val="28"/>
        </w:rPr>
        <w:t xml:space="preserve"> as new life dances in</w:t>
      </w:r>
      <w:r w:rsidR="006C2171">
        <w:rPr>
          <w:rFonts w:ascii="Palatino" w:hAnsi="Palatino" w:cs="Palatino"/>
          <w:sz w:val="28"/>
        </w:rPr>
        <w:t>.</w:t>
      </w:r>
    </w:p>
    <w:p w:rsidR="00F56E01" w:rsidRPr="00B32C64" w:rsidRDefault="00F56E01" w:rsidP="0094151D">
      <w:pPr>
        <w:autoSpaceDE w:val="0"/>
        <w:autoSpaceDN w:val="0"/>
        <w:adjustRightInd w:val="0"/>
        <w:ind w:left="900" w:right="-1620"/>
        <w:jc w:val="both"/>
        <w:rPr>
          <w:rFonts w:ascii="Palatino" w:hAnsi="Palatino" w:cs="Palatino"/>
          <w:sz w:val="28"/>
        </w:rPr>
      </w:pPr>
    </w:p>
    <w:p w:rsidR="004772B7" w:rsidRPr="00B32C64" w:rsidRDefault="004772B7" w:rsidP="0094151D">
      <w:pPr>
        <w:autoSpaceDE w:val="0"/>
        <w:autoSpaceDN w:val="0"/>
        <w:adjustRightInd w:val="0"/>
        <w:ind w:left="900" w:right="-1620"/>
        <w:jc w:val="both"/>
        <w:rPr>
          <w:rFonts w:ascii="Palatino" w:hAnsi="Palatino" w:cs="Palatino"/>
          <w:sz w:val="28"/>
        </w:rPr>
      </w:pPr>
      <w:r w:rsidRPr="00B32C64">
        <w:rPr>
          <w:rFonts w:ascii="Palatino" w:hAnsi="Palatino" w:cs="Palatino"/>
          <w:sz w:val="28"/>
        </w:rPr>
        <w:t>At times the music’s heavy, then it floats away,</w:t>
      </w:r>
    </w:p>
    <w:p w:rsidR="004772B7" w:rsidRPr="00B32C64" w:rsidRDefault="004772B7" w:rsidP="0094151D">
      <w:pPr>
        <w:autoSpaceDE w:val="0"/>
        <w:autoSpaceDN w:val="0"/>
        <w:adjustRightInd w:val="0"/>
        <w:ind w:left="900" w:right="-1620"/>
        <w:jc w:val="both"/>
        <w:rPr>
          <w:rFonts w:ascii="Palatino" w:hAnsi="Palatino" w:cs="Palatino"/>
          <w:sz w:val="28"/>
        </w:rPr>
      </w:pPr>
      <w:r w:rsidRPr="00B32C64">
        <w:rPr>
          <w:rFonts w:ascii="Palatino" w:hAnsi="Palatino" w:cs="Palatino"/>
          <w:sz w:val="28"/>
        </w:rPr>
        <w:t>A simple, steady heartbeat can get me thru most days.</w:t>
      </w:r>
    </w:p>
    <w:p w:rsidR="004772B7" w:rsidRPr="00B32C64" w:rsidRDefault="004772B7" w:rsidP="0094151D">
      <w:pPr>
        <w:autoSpaceDE w:val="0"/>
        <w:autoSpaceDN w:val="0"/>
        <w:adjustRightInd w:val="0"/>
        <w:ind w:left="900" w:right="-1620"/>
        <w:jc w:val="both"/>
        <w:rPr>
          <w:rFonts w:ascii="Palatino" w:hAnsi="Palatino" w:cs="Palatino"/>
          <w:sz w:val="28"/>
        </w:rPr>
      </w:pPr>
      <w:r w:rsidRPr="00B32C64">
        <w:rPr>
          <w:rFonts w:ascii="Palatino" w:hAnsi="Palatino" w:cs="Palatino"/>
          <w:sz w:val="28"/>
        </w:rPr>
        <w:t>I’ll be out here dancing long as I can feel the beat</w:t>
      </w:r>
      <w:r w:rsidR="006C2171">
        <w:rPr>
          <w:rFonts w:ascii="Palatino" w:hAnsi="Palatino" w:cs="Palatino"/>
          <w:sz w:val="28"/>
        </w:rPr>
        <w:t>,</w:t>
      </w:r>
    </w:p>
    <w:p w:rsidR="004772B7" w:rsidRPr="00B32C64" w:rsidRDefault="004772B7" w:rsidP="0094151D">
      <w:pPr>
        <w:autoSpaceDE w:val="0"/>
        <w:autoSpaceDN w:val="0"/>
        <w:adjustRightInd w:val="0"/>
        <w:ind w:left="900" w:right="-1620"/>
        <w:jc w:val="both"/>
        <w:rPr>
          <w:rFonts w:ascii="Palatino" w:hAnsi="Palatino" w:cs="Palatino"/>
          <w:sz w:val="28"/>
        </w:rPr>
      </w:pPr>
      <w:r w:rsidRPr="00B32C64">
        <w:rPr>
          <w:rFonts w:ascii="Palatino" w:hAnsi="Palatino" w:cs="Palatino"/>
          <w:sz w:val="28"/>
        </w:rPr>
        <w:t>Take my hand, my love, and catch the next dance with me.</w:t>
      </w:r>
    </w:p>
    <w:p w:rsidR="006E3852" w:rsidRPr="00B32C64" w:rsidRDefault="006E3852" w:rsidP="0094151D">
      <w:pPr>
        <w:autoSpaceDE w:val="0"/>
        <w:autoSpaceDN w:val="0"/>
        <w:adjustRightInd w:val="0"/>
        <w:ind w:left="900" w:right="-1620"/>
        <w:jc w:val="both"/>
        <w:rPr>
          <w:rFonts w:ascii="Palatino" w:hAnsi="Palatino" w:cs="Palatino"/>
          <w:sz w:val="28"/>
        </w:rPr>
      </w:pPr>
    </w:p>
    <w:p w:rsidR="005931BB" w:rsidRPr="00B32C64" w:rsidRDefault="005931BB" w:rsidP="0094151D">
      <w:pPr>
        <w:autoSpaceDE w:val="0"/>
        <w:autoSpaceDN w:val="0"/>
        <w:adjustRightInd w:val="0"/>
        <w:ind w:left="900" w:right="-1620"/>
        <w:jc w:val="both"/>
        <w:rPr>
          <w:rFonts w:ascii="Palatino" w:hAnsi="Palatino" w:cs="Palatino"/>
          <w:sz w:val="28"/>
        </w:rPr>
      </w:pPr>
      <w:r w:rsidRPr="00B32C64">
        <w:rPr>
          <w:rFonts w:ascii="Palatino" w:hAnsi="Palatino" w:cs="Palatino"/>
          <w:sz w:val="28"/>
        </w:rPr>
        <w:t>CHORUS: If I could, I’d dance this way forever,</w:t>
      </w:r>
    </w:p>
    <w:p w:rsidR="005931BB" w:rsidRPr="00B32C64" w:rsidRDefault="005931BB" w:rsidP="0094151D">
      <w:pPr>
        <w:autoSpaceDE w:val="0"/>
        <w:autoSpaceDN w:val="0"/>
        <w:adjustRightInd w:val="0"/>
        <w:ind w:left="900" w:right="-1620"/>
        <w:jc w:val="both"/>
        <w:rPr>
          <w:rFonts w:ascii="Palatino" w:hAnsi="Palatino" w:cs="Palatino"/>
          <w:sz w:val="28"/>
        </w:rPr>
      </w:pPr>
      <w:r w:rsidRPr="00B32C64">
        <w:rPr>
          <w:rFonts w:ascii="Palatino" w:hAnsi="Palatino" w:cs="Palatino"/>
          <w:sz w:val="28"/>
        </w:rPr>
        <w:t>But some soon day my dancing here will end.</w:t>
      </w:r>
    </w:p>
    <w:p w:rsidR="005931BB" w:rsidRPr="00B32C64" w:rsidRDefault="005931BB" w:rsidP="0094151D">
      <w:pPr>
        <w:autoSpaceDE w:val="0"/>
        <w:autoSpaceDN w:val="0"/>
        <w:adjustRightInd w:val="0"/>
        <w:ind w:left="900" w:right="-1620"/>
        <w:jc w:val="both"/>
        <w:rPr>
          <w:rFonts w:ascii="Palatino" w:hAnsi="Palatino" w:cs="Palatino"/>
          <w:sz w:val="28"/>
        </w:rPr>
      </w:pPr>
      <w:r w:rsidRPr="00B32C64">
        <w:rPr>
          <w:rFonts w:ascii="Palatino" w:hAnsi="Palatino" w:cs="Palatino"/>
          <w:sz w:val="28"/>
        </w:rPr>
        <w:t>The music will play on, then one day I’ll be gon</w:t>
      </w:r>
      <w:r w:rsidR="00EC5828" w:rsidRPr="00B32C64">
        <w:rPr>
          <w:rFonts w:ascii="Palatino" w:hAnsi="Palatino" w:cs="Palatino"/>
          <w:sz w:val="28"/>
        </w:rPr>
        <w:t>e</w:t>
      </w:r>
    </w:p>
    <w:p w:rsidR="005931BB" w:rsidRPr="00B32C64" w:rsidRDefault="005931BB" w:rsidP="0094151D">
      <w:pPr>
        <w:autoSpaceDE w:val="0"/>
        <w:autoSpaceDN w:val="0"/>
        <w:adjustRightInd w:val="0"/>
        <w:ind w:left="900" w:right="-1620"/>
        <w:jc w:val="both"/>
        <w:rPr>
          <w:rFonts w:ascii="Palatino" w:hAnsi="Palatino" w:cs="Palatino"/>
          <w:sz w:val="28"/>
        </w:rPr>
      </w:pPr>
      <w:r w:rsidRPr="00B32C64">
        <w:rPr>
          <w:rFonts w:ascii="Palatino" w:hAnsi="Palatino" w:cs="Palatino"/>
          <w:sz w:val="28"/>
        </w:rPr>
        <w:t>I’ll dance into the darkness as new life dances in</w:t>
      </w:r>
      <w:r w:rsidR="006C2171">
        <w:rPr>
          <w:rFonts w:ascii="Palatino" w:hAnsi="Palatino" w:cs="Palatino"/>
          <w:sz w:val="28"/>
        </w:rPr>
        <w:t>.</w:t>
      </w:r>
    </w:p>
    <w:p w:rsidR="00076CB3" w:rsidRPr="00B32C64" w:rsidRDefault="00076CB3" w:rsidP="0094151D">
      <w:pPr>
        <w:autoSpaceDE w:val="0"/>
        <w:autoSpaceDN w:val="0"/>
        <w:adjustRightInd w:val="0"/>
        <w:ind w:left="900" w:right="-1620"/>
        <w:jc w:val="both"/>
        <w:rPr>
          <w:rFonts w:ascii="Palatino" w:hAnsi="Palatino" w:cs="Palatino"/>
          <w:sz w:val="28"/>
        </w:rPr>
      </w:pPr>
    </w:p>
    <w:p w:rsidR="00076CB3" w:rsidRPr="00B32C64" w:rsidRDefault="00076CB3" w:rsidP="0094151D">
      <w:pPr>
        <w:autoSpaceDE w:val="0"/>
        <w:autoSpaceDN w:val="0"/>
        <w:adjustRightInd w:val="0"/>
        <w:ind w:left="900" w:right="-1620"/>
        <w:jc w:val="both"/>
        <w:rPr>
          <w:rFonts w:ascii="Palatino" w:hAnsi="Palatino" w:cs="Palatino"/>
          <w:sz w:val="28"/>
        </w:rPr>
      </w:pPr>
      <w:r w:rsidRPr="00B32C64">
        <w:rPr>
          <w:rFonts w:ascii="Palatino" w:hAnsi="Palatino" w:cs="Palatino"/>
          <w:sz w:val="28"/>
        </w:rPr>
        <w:t>MUSIC</w:t>
      </w:r>
      <w:r w:rsidR="00622571" w:rsidRPr="00B32C64">
        <w:rPr>
          <w:rFonts w:ascii="Palatino" w:hAnsi="Palatino" w:cs="Palatino"/>
          <w:sz w:val="28"/>
        </w:rPr>
        <w:t>AL</w:t>
      </w:r>
      <w:r w:rsidRPr="00B32C64">
        <w:rPr>
          <w:rFonts w:ascii="Palatino" w:hAnsi="Palatino" w:cs="Palatino"/>
          <w:sz w:val="28"/>
        </w:rPr>
        <w:t xml:space="preserve"> </w:t>
      </w:r>
      <w:r w:rsidR="00622571" w:rsidRPr="00B32C64">
        <w:rPr>
          <w:rFonts w:ascii="Palatino" w:hAnsi="Palatino" w:cs="Palatino"/>
          <w:sz w:val="28"/>
        </w:rPr>
        <w:t>BRIDGE</w:t>
      </w:r>
      <w:r w:rsidRPr="00B32C64">
        <w:rPr>
          <w:rFonts w:ascii="Palatino" w:hAnsi="Palatino" w:cs="Palatino"/>
          <w:sz w:val="28"/>
        </w:rPr>
        <w:t>…</w:t>
      </w:r>
    </w:p>
    <w:p w:rsidR="008F46EA" w:rsidRPr="00B32C64" w:rsidRDefault="008F46EA" w:rsidP="0094151D">
      <w:pPr>
        <w:autoSpaceDE w:val="0"/>
        <w:autoSpaceDN w:val="0"/>
        <w:adjustRightInd w:val="0"/>
        <w:ind w:left="900" w:right="-1620"/>
        <w:jc w:val="both"/>
        <w:rPr>
          <w:rFonts w:ascii="Palatino" w:hAnsi="Palatino" w:cs="Palatino"/>
          <w:sz w:val="28"/>
        </w:rPr>
      </w:pPr>
    </w:p>
    <w:p w:rsidR="004772B7" w:rsidRPr="00B32C64" w:rsidRDefault="004772B7" w:rsidP="0094151D">
      <w:pPr>
        <w:autoSpaceDE w:val="0"/>
        <w:autoSpaceDN w:val="0"/>
        <w:adjustRightInd w:val="0"/>
        <w:ind w:left="900" w:right="-1620"/>
        <w:jc w:val="both"/>
        <w:rPr>
          <w:rFonts w:ascii="Palatino" w:hAnsi="Palatino" w:cs="Palatino"/>
          <w:sz w:val="28"/>
        </w:rPr>
      </w:pPr>
      <w:r w:rsidRPr="00B32C64">
        <w:rPr>
          <w:rFonts w:ascii="Palatino" w:hAnsi="Palatino" w:cs="Palatino"/>
          <w:sz w:val="28"/>
        </w:rPr>
        <w:t>BRIDGE: No one knows for certain when their time will come,</w:t>
      </w:r>
    </w:p>
    <w:p w:rsidR="007355DF" w:rsidRPr="00B32C64" w:rsidRDefault="004772B7" w:rsidP="0094151D">
      <w:pPr>
        <w:autoSpaceDE w:val="0"/>
        <w:autoSpaceDN w:val="0"/>
        <w:adjustRightInd w:val="0"/>
        <w:ind w:left="900" w:right="-1620"/>
        <w:jc w:val="both"/>
        <w:rPr>
          <w:rFonts w:ascii="Palatino" w:hAnsi="Palatino" w:cs="Palatino"/>
          <w:sz w:val="28"/>
        </w:rPr>
      </w:pPr>
      <w:r w:rsidRPr="00B32C64">
        <w:rPr>
          <w:rFonts w:ascii="Palatino" w:hAnsi="Palatino" w:cs="Palatino"/>
          <w:sz w:val="28"/>
        </w:rPr>
        <w:t>But life does not go silent once our dancing’s done</w:t>
      </w:r>
      <w:r w:rsidR="006C2171">
        <w:rPr>
          <w:rFonts w:ascii="Palatino" w:hAnsi="Palatino" w:cs="Palatino"/>
          <w:sz w:val="28"/>
        </w:rPr>
        <w:t>.</w:t>
      </w:r>
      <w:bookmarkStart w:id="0" w:name="_GoBack"/>
      <w:bookmarkEnd w:id="0"/>
    </w:p>
    <w:p w:rsidR="004772B7" w:rsidRPr="00B32C64" w:rsidRDefault="004772B7" w:rsidP="0094151D">
      <w:pPr>
        <w:autoSpaceDE w:val="0"/>
        <w:autoSpaceDN w:val="0"/>
        <w:adjustRightInd w:val="0"/>
        <w:ind w:left="900" w:right="-1620"/>
        <w:jc w:val="both"/>
        <w:rPr>
          <w:rFonts w:ascii="Palatino" w:hAnsi="Palatino" w:cs="Palatino"/>
          <w:sz w:val="28"/>
        </w:rPr>
      </w:pPr>
      <w:r w:rsidRPr="00B32C64">
        <w:rPr>
          <w:rFonts w:ascii="Palatino" w:hAnsi="Palatino" w:cs="Palatino"/>
          <w:sz w:val="28"/>
        </w:rPr>
        <w:t>These harmonies will always call from beyond the years,</w:t>
      </w:r>
    </w:p>
    <w:p w:rsidR="004772B7" w:rsidRPr="00B32C64" w:rsidRDefault="004772B7" w:rsidP="0094151D">
      <w:pPr>
        <w:autoSpaceDE w:val="0"/>
        <w:autoSpaceDN w:val="0"/>
        <w:adjustRightInd w:val="0"/>
        <w:ind w:left="900" w:right="-1620"/>
        <w:jc w:val="both"/>
        <w:rPr>
          <w:rFonts w:ascii="Palatino" w:hAnsi="Palatino" w:cs="Palatino"/>
          <w:sz w:val="28"/>
        </w:rPr>
      </w:pPr>
      <w:r w:rsidRPr="00B32C64">
        <w:rPr>
          <w:rFonts w:ascii="Palatino" w:hAnsi="Palatino" w:cs="Palatino"/>
          <w:sz w:val="28"/>
        </w:rPr>
        <w:t>The heavens dance forever to the music of the spheres.</w:t>
      </w:r>
    </w:p>
    <w:p w:rsidR="004772B7" w:rsidRPr="00B32C64" w:rsidRDefault="004772B7" w:rsidP="0094151D">
      <w:pPr>
        <w:autoSpaceDE w:val="0"/>
        <w:autoSpaceDN w:val="0"/>
        <w:adjustRightInd w:val="0"/>
        <w:ind w:left="900" w:right="-1620"/>
        <w:jc w:val="both"/>
        <w:rPr>
          <w:rFonts w:ascii="Palatino" w:hAnsi="Palatino" w:cs="Palatino"/>
          <w:sz w:val="28"/>
        </w:rPr>
      </w:pPr>
    </w:p>
    <w:p w:rsidR="005931BB" w:rsidRPr="00B32C64" w:rsidRDefault="005931BB" w:rsidP="0094151D">
      <w:pPr>
        <w:autoSpaceDE w:val="0"/>
        <w:autoSpaceDN w:val="0"/>
        <w:adjustRightInd w:val="0"/>
        <w:ind w:left="900" w:right="-1620"/>
        <w:jc w:val="both"/>
        <w:rPr>
          <w:rFonts w:ascii="Palatino" w:hAnsi="Palatino" w:cs="Palatino"/>
          <w:sz w:val="28"/>
        </w:rPr>
      </w:pPr>
      <w:r w:rsidRPr="00B32C64">
        <w:rPr>
          <w:rFonts w:ascii="Palatino" w:hAnsi="Palatino" w:cs="Palatino"/>
          <w:sz w:val="28"/>
        </w:rPr>
        <w:t>CHORUS: If I could, I’d dance this way forever,</w:t>
      </w:r>
    </w:p>
    <w:p w:rsidR="005931BB" w:rsidRPr="00B32C64" w:rsidRDefault="005931BB" w:rsidP="0094151D">
      <w:pPr>
        <w:autoSpaceDE w:val="0"/>
        <w:autoSpaceDN w:val="0"/>
        <w:adjustRightInd w:val="0"/>
        <w:ind w:left="900" w:right="-1620"/>
        <w:jc w:val="both"/>
        <w:rPr>
          <w:rFonts w:ascii="Palatino" w:hAnsi="Palatino" w:cs="Palatino"/>
          <w:sz w:val="28"/>
        </w:rPr>
      </w:pPr>
      <w:r w:rsidRPr="00B32C64">
        <w:rPr>
          <w:rFonts w:ascii="Palatino" w:hAnsi="Palatino" w:cs="Palatino"/>
          <w:sz w:val="28"/>
        </w:rPr>
        <w:t>But some soon day my dancing here will end.</w:t>
      </w:r>
    </w:p>
    <w:p w:rsidR="005931BB" w:rsidRPr="00B32C64" w:rsidRDefault="005931BB" w:rsidP="0094151D">
      <w:pPr>
        <w:autoSpaceDE w:val="0"/>
        <w:autoSpaceDN w:val="0"/>
        <w:adjustRightInd w:val="0"/>
        <w:ind w:left="900" w:right="-1620"/>
        <w:jc w:val="both"/>
        <w:rPr>
          <w:rFonts w:ascii="Palatino" w:hAnsi="Palatino" w:cs="Palatino"/>
          <w:sz w:val="28"/>
        </w:rPr>
      </w:pPr>
      <w:r w:rsidRPr="00B32C64">
        <w:rPr>
          <w:rFonts w:ascii="Palatino" w:hAnsi="Palatino" w:cs="Palatino"/>
          <w:sz w:val="28"/>
        </w:rPr>
        <w:t>The music will play on, then one day I’ll be gone</w:t>
      </w:r>
    </w:p>
    <w:p w:rsidR="005931BB" w:rsidRPr="00B32C64" w:rsidRDefault="005931BB" w:rsidP="0094151D">
      <w:pPr>
        <w:autoSpaceDE w:val="0"/>
        <w:autoSpaceDN w:val="0"/>
        <w:adjustRightInd w:val="0"/>
        <w:ind w:left="900" w:right="-1620"/>
        <w:jc w:val="both"/>
        <w:rPr>
          <w:rFonts w:ascii="Palatino" w:hAnsi="Palatino" w:cs="Palatino"/>
          <w:sz w:val="28"/>
        </w:rPr>
      </w:pPr>
      <w:r w:rsidRPr="00B32C64">
        <w:rPr>
          <w:rFonts w:ascii="Palatino" w:hAnsi="Palatino" w:cs="Palatino"/>
          <w:sz w:val="28"/>
        </w:rPr>
        <w:t>I’ll dance into the darkness as new life dances in</w:t>
      </w:r>
      <w:r w:rsidR="00245D3F" w:rsidRPr="00B32C64">
        <w:rPr>
          <w:rFonts w:ascii="Palatino" w:hAnsi="Palatino" w:cs="Palatino"/>
          <w:sz w:val="28"/>
        </w:rPr>
        <w:t>.</w:t>
      </w:r>
    </w:p>
    <w:p w:rsidR="0043317D" w:rsidRPr="00B32C64" w:rsidRDefault="0043317D" w:rsidP="0094151D">
      <w:pPr>
        <w:autoSpaceDE w:val="0"/>
        <w:autoSpaceDN w:val="0"/>
        <w:adjustRightInd w:val="0"/>
        <w:ind w:left="900" w:right="-1620"/>
        <w:jc w:val="both"/>
        <w:rPr>
          <w:rFonts w:ascii="Palatino" w:hAnsi="Palatino" w:cs="Palatino"/>
          <w:sz w:val="28"/>
        </w:rPr>
      </w:pPr>
    </w:p>
    <w:p w:rsidR="0034557E" w:rsidRPr="00B32C64" w:rsidRDefault="0034557E" w:rsidP="0094151D">
      <w:pPr>
        <w:autoSpaceDE w:val="0"/>
        <w:autoSpaceDN w:val="0"/>
        <w:adjustRightInd w:val="0"/>
        <w:ind w:left="900" w:right="-1620"/>
        <w:jc w:val="both"/>
        <w:rPr>
          <w:rFonts w:ascii="Palatino" w:hAnsi="Palatino" w:cs="Palatino"/>
          <w:sz w:val="28"/>
        </w:rPr>
      </w:pPr>
      <w:r w:rsidRPr="00B32C64">
        <w:rPr>
          <w:rFonts w:ascii="Palatino" w:hAnsi="Palatino" w:cs="Palatino"/>
          <w:sz w:val="28"/>
        </w:rPr>
        <w:t>CHORUS: If I could, I’d dance this way forever,</w:t>
      </w:r>
    </w:p>
    <w:p w:rsidR="0034557E" w:rsidRPr="00B32C64" w:rsidRDefault="0034557E" w:rsidP="0094151D">
      <w:pPr>
        <w:autoSpaceDE w:val="0"/>
        <w:autoSpaceDN w:val="0"/>
        <w:adjustRightInd w:val="0"/>
        <w:ind w:left="900" w:right="-1620"/>
        <w:jc w:val="both"/>
        <w:rPr>
          <w:rFonts w:ascii="Palatino" w:hAnsi="Palatino" w:cs="Palatino"/>
          <w:sz w:val="28"/>
        </w:rPr>
      </w:pPr>
      <w:r w:rsidRPr="00B32C64">
        <w:rPr>
          <w:rFonts w:ascii="Palatino" w:hAnsi="Palatino" w:cs="Palatino"/>
          <w:sz w:val="28"/>
        </w:rPr>
        <w:t>But some soon day my dancing here will end.</w:t>
      </w:r>
    </w:p>
    <w:p w:rsidR="0034557E" w:rsidRPr="00B32C64" w:rsidRDefault="0034557E" w:rsidP="0094151D">
      <w:pPr>
        <w:autoSpaceDE w:val="0"/>
        <w:autoSpaceDN w:val="0"/>
        <w:adjustRightInd w:val="0"/>
        <w:ind w:left="900" w:right="-1620"/>
        <w:jc w:val="both"/>
        <w:rPr>
          <w:rFonts w:ascii="Palatino" w:hAnsi="Palatino" w:cs="Palatino"/>
          <w:sz w:val="28"/>
        </w:rPr>
      </w:pPr>
      <w:r w:rsidRPr="00B32C64">
        <w:rPr>
          <w:rFonts w:ascii="Palatino" w:hAnsi="Palatino" w:cs="Palatino"/>
          <w:sz w:val="28"/>
        </w:rPr>
        <w:t>The music will play on, then one day I’ll be gone</w:t>
      </w:r>
    </w:p>
    <w:p w:rsidR="006C2BA7" w:rsidRPr="00B32C64" w:rsidRDefault="0034557E" w:rsidP="0094151D">
      <w:pPr>
        <w:autoSpaceDE w:val="0"/>
        <w:autoSpaceDN w:val="0"/>
        <w:adjustRightInd w:val="0"/>
        <w:ind w:left="900" w:right="-1620"/>
        <w:jc w:val="both"/>
        <w:rPr>
          <w:rFonts w:ascii="Palatino" w:hAnsi="Palatino" w:cs="Palatino"/>
          <w:sz w:val="28"/>
        </w:rPr>
      </w:pPr>
      <w:r w:rsidRPr="00B32C64">
        <w:rPr>
          <w:rFonts w:ascii="Palatino" w:hAnsi="Palatino" w:cs="Palatino"/>
          <w:sz w:val="28"/>
        </w:rPr>
        <w:t>I’ll dance into the darkness as new life dances in</w:t>
      </w:r>
      <w:r w:rsidR="006C2BA7" w:rsidRPr="00B32C64">
        <w:rPr>
          <w:rFonts w:ascii="Palatino" w:hAnsi="Palatino" w:cs="Palatino"/>
          <w:sz w:val="28"/>
        </w:rPr>
        <w:t>.</w:t>
      </w:r>
    </w:p>
    <w:p w:rsidR="008F63CC" w:rsidRPr="00B32C64" w:rsidRDefault="008F63CC" w:rsidP="0094151D">
      <w:pPr>
        <w:autoSpaceDE w:val="0"/>
        <w:autoSpaceDN w:val="0"/>
        <w:adjustRightInd w:val="0"/>
        <w:ind w:left="900" w:right="-1620"/>
        <w:jc w:val="both"/>
        <w:rPr>
          <w:rFonts w:ascii="Palatino" w:hAnsi="Palatino" w:cs="Palatino"/>
          <w:i/>
          <w:color w:val="FF0000"/>
          <w:sz w:val="28"/>
        </w:rPr>
      </w:pPr>
    </w:p>
    <w:p w:rsidR="008F63CC" w:rsidRPr="00B32C64" w:rsidRDefault="00E07960" w:rsidP="0094151D">
      <w:pPr>
        <w:autoSpaceDE w:val="0"/>
        <w:autoSpaceDN w:val="0"/>
        <w:adjustRightInd w:val="0"/>
        <w:ind w:left="900" w:right="-1620"/>
        <w:jc w:val="both"/>
        <w:rPr>
          <w:rFonts w:ascii="Palatino" w:hAnsi="Palatino"/>
          <w:i/>
          <w:sz w:val="28"/>
        </w:rPr>
      </w:pPr>
      <w:bookmarkStart w:id="1" w:name="_Hlk28851582"/>
      <w:r w:rsidRPr="00B32C64">
        <w:rPr>
          <w:rFonts w:ascii="Palatino" w:hAnsi="Palatino"/>
          <w:i/>
          <w:sz w:val="28"/>
        </w:rPr>
        <w:t>Into the holy darkness where new life begins.</w:t>
      </w:r>
      <w:bookmarkEnd w:id="1"/>
    </w:p>
    <w:p w:rsidR="00E07960" w:rsidRDefault="00E07960" w:rsidP="0094151D">
      <w:pPr>
        <w:autoSpaceDE w:val="0"/>
        <w:autoSpaceDN w:val="0"/>
        <w:adjustRightInd w:val="0"/>
        <w:ind w:left="900" w:right="-1620"/>
        <w:jc w:val="both"/>
        <w:rPr>
          <w:rFonts w:ascii="Palatino" w:hAnsi="Palatino"/>
          <w:i/>
          <w:sz w:val="28"/>
        </w:rPr>
      </w:pPr>
      <w:r w:rsidRPr="00B32C64">
        <w:rPr>
          <w:rFonts w:ascii="Palatino" w:hAnsi="Palatino"/>
          <w:i/>
          <w:sz w:val="28"/>
        </w:rPr>
        <w:t>Into the holy darkness where new life begins.</w:t>
      </w:r>
    </w:p>
    <w:p w:rsidR="006E6A9D" w:rsidRDefault="006E6A9D" w:rsidP="003E6BE3">
      <w:pPr>
        <w:autoSpaceDE w:val="0"/>
        <w:autoSpaceDN w:val="0"/>
        <w:adjustRightInd w:val="0"/>
        <w:ind w:left="900"/>
        <w:jc w:val="both"/>
        <w:rPr>
          <w:rFonts w:ascii="Palatino" w:hAnsi="Palatino"/>
          <w:i/>
          <w:sz w:val="28"/>
        </w:rPr>
      </w:pPr>
    </w:p>
    <w:p w:rsidR="00190C97" w:rsidRDefault="006E6A9D" w:rsidP="003E6BE3">
      <w:pPr>
        <w:autoSpaceDE w:val="0"/>
        <w:autoSpaceDN w:val="0"/>
        <w:adjustRightInd w:val="0"/>
        <w:ind w:left="900"/>
        <w:jc w:val="both"/>
        <w:rPr>
          <w:rFonts w:ascii="Palatino" w:hAnsi="Palatino" w:cs="Helvetica"/>
        </w:rPr>
      </w:pPr>
      <w:r w:rsidRPr="00097364">
        <w:rPr>
          <w:rFonts w:ascii="Palatino" w:hAnsi="Palatino" w:cs="Helvetica"/>
        </w:rPr>
        <w:t>© 2020 by Carrie Newcomer and Parker J. Palmer</w:t>
      </w:r>
    </w:p>
    <w:p w:rsidR="00190C97" w:rsidRDefault="006E6A9D" w:rsidP="003E6BE3">
      <w:pPr>
        <w:autoSpaceDE w:val="0"/>
        <w:autoSpaceDN w:val="0"/>
        <w:adjustRightInd w:val="0"/>
        <w:ind w:left="900"/>
        <w:jc w:val="both"/>
        <w:rPr>
          <w:rFonts w:ascii="Palatino" w:hAnsi="Palatino" w:cs="Helvetica"/>
        </w:rPr>
      </w:pPr>
      <w:r w:rsidRPr="00097364">
        <w:rPr>
          <w:rFonts w:ascii="Palatino" w:hAnsi="Palatino" w:cs="Helvetica"/>
        </w:rPr>
        <w:t>©2020 Carrie Newcomer Music (BMI),</w:t>
      </w:r>
    </w:p>
    <w:p w:rsidR="006E6A9D" w:rsidRPr="00097364" w:rsidRDefault="006E6A9D" w:rsidP="003E6BE3">
      <w:pPr>
        <w:autoSpaceDE w:val="0"/>
        <w:autoSpaceDN w:val="0"/>
        <w:adjustRightInd w:val="0"/>
        <w:ind w:left="900"/>
        <w:jc w:val="both"/>
        <w:rPr>
          <w:rFonts w:ascii="Palatino" w:hAnsi="Palatino" w:cs="Palatino"/>
          <w:i/>
          <w:color w:val="FF0000"/>
          <w:sz w:val="28"/>
        </w:rPr>
      </w:pPr>
      <w:r w:rsidRPr="00097364">
        <w:rPr>
          <w:rFonts w:ascii="Palatino" w:hAnsi="Palatino" w:cs="Helvetica"/>
        </w:rPr>
        <w:t>Administered by BMG Chrysalis</w:t>
      </w:r>
    </w:p>
    <w:sectPr w:rsidR="006E6A9D" w:rsidRPr="00097364" w:rsidSect="006E6A9D">
      <w:pgSz w:w="12240" w:h="15840"/>
      <w:pgMar w:top="603" w:right="1800" w:bottom="68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772B7"/>
    <w:rsid w:val="0000554B"/>
    <w:rsid w:val="000119FD"/>
    <w:rsid w:val="0001367F"/>
    <w:rsid w:val="00036E16"/>
    <w:rsid w:val="000518B7"/>
    <w:rsid w:val="000723B6"/>
    <w:rsid w:val="00076CB3"/>
    <w:rsid w:val="00097364"/>
    <w:rsid w:val="000A4C52"/>
    <w:rsid w:val="000C3D25"/>
    <w:rsid w:val="000D1E94"/>
    <w:rsid w:val="000D7009"/>
    <w:rsid w:val="001019FA"/>
    <w:rsid w:val="00132F28"/>
    <w:rsid w:val="0015163E"/>
    <w:rsid w:val="00151D6F"/>
    <w:rsid w:val="00167F13"/>
    <w:rsid w:val="0017233C"/>
    <w:rsid w:val="0017759F"/>
    <w:rsid w:val="00177B28"/>
    <w:rsid w:val="00186928"/>
    <w:rsid w:val="00190C97"/>
    <w:rsid w:val="001D3461"/>
    <w:rsid w:val="002150E7"/>
    <w:rsid w:val="00245D3F"/>
    <w:rsid w:val="00255C94"/>
    <w:rsid w:val="002752A5"/>
    <w:rsid w:val="002B1839"/>
    <w:rsid w:val="002B7526"/>
    <w:rsid w:val="002C3560"/>
    <w:rsid w:val="002C78D1"/>
    <w:rsid w:val="002D4C8F"/>
    <w:rsid w:val="002F3478"/>
    <w:rsid w:val="0034557E"/>
    <w:rsid w:val="00374FE0"/>
    <w:rsid w:val="003B616E"/>
    <w:rsid w:val="003C07EF"/>
    <w:rsid w:val="003D5AD6"/>
    <w:rsid w:val="003E6BE3"/>
    <w:rsid w:val="003F0B2B"/>
    <w:rsid w:val="00400D6A"/>
    <w:rsid w:val="00406C6C"/>
    <w:rsid w:val="004151CE"/>
    <w:rsid w:val="0043317D"/>
    <w:rsid w:val="00453E90"/>
    <w:rsid w:val="004772B7"/>
    <w:rsid w:val="004916F8"/>
    <w:rsid w:val="00497A1C"/>
    <w:rsid w:val="004B404C"/>
    <w:rsid w:val="004F5F37"/>
    <w:rsid w:val="0051152B"/>
    <w:rsid w:val="00566E70"/>
    <w:rsid w:val="00575D29"/>
    <w:rsid w:val="005931BB"/>
    <w:rsid w:val="005B6026"/>
    <w:rsid w:val="005C5CB7"/>
    <w:rsid w:val="005D434B"/>
    <w:rsid w:val="005E1284"/>
    <w:rsid w:val="005E52CC"/>
    <w:rsid w:val="005F69A5"/>
    <w:rsid w:val="00622571"/>
    <w:rsid w:val="00630EE6"/>
    <w:rsid w:val="00655A94"/>
    <w:rsid w:val="00671B2D"/>
    <w:rsid w:val="00692E51"/>
    <w:rsid w:val="006B4169"/>
    <w:rsid w:val="006C2171"/>
    <w:rsid w:val="006C2BA7"/>
    <w:rsid w:val="006C4746"/>
    <w:rsid w:val="006D26E6"/>
    <w:rsid w:val="006D469C"/>
    <w:rsid w:val="006E3852"/>
    <w:rsid w:val="006E6A9D"/>
    <w:rsid w:val="006F1D3F"/>
    <w:rsid w:val="007355DF"/>
    <w:rsid w:val="007C26DB"/>
    <w:rsid w:val="007D0F24"/>
    <w:rsid w:val="008444C5"/>
    <w:rsid w:val="008447BA"/>
    <w:rsid w:val="00847943"/>
    <w:rsid w:val="00862EB0"/>
    <w:rsid w:val="008806F8"/>
    <w:rsid w:val="008A23EE"/>
    <w:rsid w:val="008D436C"/>
    <w:rsid w:val="008E0C0F"/>
    <w:rsid w:val="008F46EA"/>
    <w:rsid w:val="008F63CC"/>
    <w:rsid w:val="00900FF8"/>
    <w:rsid w:val="009153CF"/>
    <w:rsid w:val="00923D39"/>
    <w:rsid w:val="0093027F"/>
    <w:rsid w:val="0094151D"/>
    <w:rsid w:val="009B34F8"/>
    <w:rsid w:val="009B5313"/>
    <w:rsid w:val="00A141B8"/>
    <w:rsid w:val="00A624F5"/>
    <w:rsid w:val="00A65F2A"/>
    <w:rsid w:val="00A67AB3"/>
    <w:rsid w:val="00A77241"/>
    <w:rsid w:val="00A811C0"/>
    <w:rsid w:val="00A8610B"/>
    <w:rsid w:val="00A957F9"/>
    <w:rsid w:val="00AB292F"/>
    <w:rsid w:val="00AC7007"/>
    <w:rsid w:val="00B05B6A"/>
    <w:rsid w:val="00B32C64"/>
    <w:rsid w:val="00B74F85"/>
    <w:rsid w:val="00B84B23"/>
    <w:rsid w:val="00BD75D2"/>
    <w:rsid w:val="00C144D4"/>
    <w:rsid w:val="00C26A3A"/>
    <w:rsid w:val="00C36BCC"/>
    <w:rsid w:val="00C85A6C"/>
    <w:rsid w:val="00C97AAA"/>
    <w:rsid w:val="00CB6543"/>
    <w:rsid w:val="00CC5DF1"/>
    <w:rsid w:val="00CD2B55"/>
    <w:rsid w:val="00CD56CF"/>
    <w:rsid w:val="00CF0E3C"/>
    <w:rsid w:val="00D1601C"/>
    <w:rsid w:val="00D23AB9"/>
    <w:rsid w:val="00D737BD"/>
    <w:rsid w:val="00D7529D"/>
    <w:rsid w:val="00DB6DCB"/>
    <w:rsid w:val="00DE025A"/>
    <w:rsid w:val="00DE2C9A"/>
    <w:rsid w:val="00E07960"/>
    <w:rsid w:val="00E21425"/>
    <w:rsid w:val="00E55645"/>
    <w:rsid w:val="00E5602C"/>
    <w:rsid w:val="00E62ED7"/>
    <w:rsid w:val="00E703B2"/>
    <w:rsid w:val="00EB3705"/>
    <w:rsid w:val="00EC0BFB"/>
    <w:rsid w:val="00EC1168"/>
    <w:rsid w:val="00EC5828"/>
    <w:rsid w:val="00EC60EB"/>
    <w:rsid w:val="00EE2D0B"/>
    <w:rsid w:val="00F008A5"/>
    <w:rsid w:val="00F56E01"/>
    <w:rsid w:val="00F705F3"/>
    <w:rsid w:val="00FE1215"/>
    <w:rsid w:val="00FF50D3"/>
    <w:rsid w:val="00FF73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EA84E5"/>
  <w15:docId w15:val="{B3B5E372-EC62-684E-B358-9F0919BD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B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 #1"/>
    <w:basedOn w:val="Normal"/>
    <w:rsid w:val="00FB6F83"/>
    <w:pPr>
      <w:ind w:left="360"/>
      <w:jc w:val="both"/>
    </w:pPr>
    <w:rPr>
      <w:rFonts w:ascii="Palatino" w:hAnsi="Palatino" w:cs="Times"/>
      <w:szCs w:val="20"/>
    </w:rPr>
  </w:style>
  <w:style w:type="paragraph" w:customStyle="1" w:styleId="Indent2">
    <w:name w:val="Indent #2"/>
    <w:basedOn w:val="Indent1"/>
    <w:rsid w:val="00FB6F83"/>
    <w:pPr>
      <w:ind w:left="720"/>
    </w:pPr>
  </w:style>
  <w:style w:type="paragraph" w:customStyle="1" w:styleId="NormalParagraph">
    <w:name w:val="Normal Paragraph"/>
    <w:basedOn w:val="Normal"/>
    <w:rsid w:val="00FB6F83"/>
    <w:pPr>
      <w:spacing w:line="480" w:lineRule="atLeast"/>
      <w:jc w:val="both"/>
    </w:pPr>
    <w:rPr>
      <w:rFonts w:ascii="Palatino" w:hAnsi="Palatino" w:cs="Times"/>
      <w:szCs w:val="20"/>
    </w:rPr>
  </w:style>
  <w:style w:type="paragraph" w:customStyle="1" w:styleId="QuoteIndentedLR">
    <w:name w:val="Quote Indented L &amp; R"/>
    <w:basedOn w:val="Normal"/>
    <w:rsid w:val="00FB6F83"/>
    <w:pPr>
      <w:spacing w:before="240"/>
      <w:ind w:left="720" w:right="720"/>
      <w:jc w:val="both"/>
    </w:pPr>
    <w:rPr>
      <w:rFonts w:ascii="Palatino" w:hAnsi="Palatino" w:cs="Times"/>
      <w:szCs w:val="20"/>
    </w:rPr>
  </w:style>
  <w:style w:type="paragraph" w:customStyle="1" w:styleId="SectionTitleNextParagraph">
    <w:name w:val="Section Title &amp; Next Paragraph"/>
    <w:basedOn w:val="Normal"/>
    <w:rsid w:val="00FB6F83"/>
    <w:pPr>
      <w:spacing w:before="240" w:line="480" w:lineRule="atLeast"/>
      <w:jc w:val="both"/>
    </w:pPr>
    <w:rPr>
      <w:rFonts w:ascii="Palatino" w:hAnsi="Palatino" w:cs="Times"/>
      <w:szCs w:val="20"/>
    </w:rPr>
  </w:style>
  <w:style w:type="paragraph" w:styleId="BalloonText">
    <w:name w:val="Balloon Text"/>
    <w:basedOn w:val="Normal"/>
    <w:semiHidden/>
    <w:rsid w:val="0055174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P/Library/Group%20Containers/UBF8T346G9.Office/User%20Content.localized/Templates.localized/&#8226;PJP%20Blank%20Page&#8212;Templ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•PJP Blank Page—Templates.dotx</Template>
  <TotalTime>171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Palmer</dc:creator>
  <cp:keywords/>
  <dc:description/>
  <cp:lastModifiedBy>Parker Palmer</cp:lastModifiedBy>
  <cp:revision>125</cp:revision>
  <dcterms:created xsi:type="dcterms:W3CDTF">2019-11-24T15:15:00Z</dcterms:created>
  <dcterms:modified xsi:type="dcterms:W3CDTF">2020-08-03T17:31:00Z</dcterms:modified>
</cp:coreProperties>
</file>